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A0" w:rsidRDefault="007718A0" w:rsidP="005D5ACD">
      <w:pPr>
        <w:autoSpaceDE w:val="0"/>
        <w:autoSpaceDN w:val="0"/>
        <w:adjustRightInd w:val="0"/>
        <w:rPr>
          <w:rFonts w:ascii="Century" w:hAnsi="Century" w:cs="Arial"/>
          <w:b/>
          <w:bCs/>
          <w:color w:val="000000"/>
          <w:sz w:val="15"/>
          <w:szCs w:val="15"/>
        </w:rPr>
      </w:pPr>
      <w:bookmarkStart w:id="0" w:name="_GoBack"/>
      <w:bookmarkEnd w:id="0"/>
    </w:p>
    <w:p w:rsidR="007718A0" w:rsidRDefault="007718A0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718A0" w:rsidRPr="00706C2B" w:rsidRDefault="007718A0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7718A0" w:rsidRPr="002334BC" w:rsidRDefault="007718A0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D166EC" w:rsidRDefault="00123525" w:rsidP="00D166EC">
      <w:pPr>
        <w:autoSpaceDE w:val="0"/>
        <w:autoSpaceDN w:val="0"/>
        <w:adjustRightInd w:val="0"/>
        <w:jc w:val="center"/>
        <w:rPr>
          <w:rFonts w:ascii="Perpetua Titling MT" w:hAnsi="Perpetua Titling MT" w:cs="Arial"/>
          <w:b/>
          <w:color w:val="000000"/>
          <w:sz w:val="32"/>
          <w:szCs w:val="32"/>
        </w:rPr>
      </w:pPr>
      <w:r>
        <w:rPr>
          <w:rFonts w:ascii="Perpetua Titling MT" w:hAnsi="Perpetua Titling MT" w:cs="Arial"/>
          <w:b/>
          <w:color w:val="000000"/>
          <w:sz w:val="32"/>
          <w:szCs w:val="32"/>
        </w:rPr>
        <w:t xml:space="preserve">Notice of </w:t>
      </w:r>
      <w:r w:rsidR="00985537">
        <w:rPr>
          <w:rFonts w:ascii="Perpetua Titling MT" w:hAnsi="Perpetua Titling MT" w:cs="Arial"/>
          <w:b/>
          <w:color w:val="000000"/>
          <w:sz w:val="32"/>
          <w:szCs w:val="32"/>
        </w:rPr>
        <w:t xml:space="preserve">Notary </w:t>
      </w:r>
      <w:r>
        <w:rPr>
          <w:rFonts w:ascii="Perpetua Titling MT" w:hAnsi="Perpetua Titling MT" w:cs="Arial"/>
          <w:b/>
          <w:color w:val="000000"/>
          <w:sz w:val="32"/>
          <w:szCs w:val="32"/>
        </w:rPr>
        <w:t xml:space="preserve">investigation </w:t>
      </w:r>
      <w:r w:rsidR="00D166EC" w:rsidRPr="00D166EC">
        <w:rPr>
          <w:rFonts w:ascii="Perpetua Titling MT" w:hAnsi="Perpetua Titling MT" w:cs="Arial"/>
          <w:b/>
          <w:color w:val="000000"/>
          <w:sz w:val="32"/>
          <w:szCs w:val="32"/>
        </w:rPr>
        <w:t xml:space="preserve">FORM </w:t>
      </w:r>
    </w:p>
    <w:p w:rsidR="00D166EC" w:rsidRPr="00D166EC" w:rsidRDefault="00D166EC" w:rsidP="00D166EC">
      <w:pPr>
        <w:autoSpaceDE w:val="0"/>
        <w:autoSpaceDN w:val="0"/>
        <w:adjustRightInd w:val="0"/>
        <w:jc w:val="center"/>
        <w:rPr>
          <w:rFonts w:ascii="Perpetua Titling MT" w:hAnsi="Perpetua Titling MT" w:cs="Arial"/>
          <w:b/>
          <w:color w:val="000000"/>
          <w:sz w:val="10"/>
          <w:szCs w:val="10"/>
        </w:rPr>
      </w:pPr>
    </w:p>
    <w:p w:rsidR="00D166EC" w:rsidRPr="00D166EC" w:rsidRDefault="00D166EC" w:rsidP="00D166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</w:rPr>
      </w:pPr>
      <w:r w:rsidRPr="00D166EC">
        <w:rPr>
          <w:rFonts w:ascii="Arial" w:hAnsi="Arial" w:cs="Arial"/>
          <w:b/>
          <w:i/>
          <w:color w:val="0000FF"/>
        </w:rPr>
        <w:t>FOR LAW ENFORCEMENT AGENCY USE ONLY</w:t>
      </w:r>
    </w:p>
    <w:p w:rsidR="00D166EC" w:rsidRDefault="00D166EC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30A30" w:rsidRPr="00432654" w:rsidRDefault="005D5ACD" w:rsidP="004326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432654">
        <w:rPr>
          <w:rFonts w:ascii="Arial" w:hAnsi="Arial" w:cs="Arial"/>
          <w:b/>
          <w:color w:val="000000"/>
          <w:sz w:val="19"/>
          <w:szCs w:val="19"/>
        </w:rPr>
        <w:t xml:space="preserve">The Department </w:t>
      </w:r>
      <w:r w:rsidR="00203D1A">
        <w:rPr>
          <w:rFonts w:ascii="Arial" w:hAnsi="Arial" w:cs="Arial"/>
          <w:b/>
          <w:color w:val="000000"/>
          <w:sz w:val="19"/>
          <w:szCs w:val="19"/>
        </w:rPr>
        <w:t xml:space="preserve">of the Secretary of State </w:t>
      </w:r>
      <w:r w:rsidRPr="00432654">
        <w:rPr>
          <w:rFonts w:ascii="Arial" w:hAnsi="Arial" w:cs="Arial"/>
          <w:b/>
          <w:color w:val="000000"/>
          <w:sz w:val="19"/>
          <w:szCs w:val="19"/>
        </w:rPr>
        <w:t xml:space="preserve">has the authority to investigate complaints </w:t>
      </w:r>
      <w:r w:rsidR="001A640F" w:rsidRPr="00432654">
        <w:rPr>
          <w:rFonts w:ascii="Arial" w:hAnsi="Arial" w:cs="Arial"/>
          <w:b/>
          <w:color w:val="000000"/>
          <w:sz w:val="19"/>
          <w:szCs w:val="19"/>
        </w:rPr>
        <w:t>of</w:t>
      </w:r>
      <w:r w:rsidRPr="00432654">
        <w:rPr>
          <w:rFonts w:ascii="Arial" w:hAnsi="Arial" w:cs="Arial"/>
          <w:b/>
          <w:color w:val="000000"/>
          <w:sz w:val="19"/>
          <w:szCs w:val="19"/>
        </w:rPr>
        <w:t xml:space="preserve"> allegation</w:t>
      </w:r>
      <w:r w:rsidR="00985537" w:rsidRPr="00432654">
        <w:rPr>
          <w:rFonts w:ascii="Arial" w:hAnsi="Arial" w:cs="Arial"/>
          <w:b/>
          <w:color w:val="000000"/>
          <w:sz w:val="19"/>
          <w:szCs w:val="19"/>
        </w:rPr>
        <w:t>s</w:t>
      </w:r>
      <w:r w:rsidRPr="00432654">
        <w:rPr>
          <w:rFonts w:ascii="Arial" w:hAnsi="Arial" w:cs="Arial"/>
          <w:b/>
          <w:color w:val="000000"/>
          <w:sz w:val="19"/>
          <w:szCs w:val="19"/>
        </w:rPr>
        <w:t xml:space="preserve"> or</w:t>
      </w:r>
      <w:r w:rsidR="00985537" w:rsidRPr="0043265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432654">
        <w:rPr>
          <w:rFonts w:ascii="Arial" w:hAnsi="Arial" w:cs="Arial"/>
          <w:b/>
          <w:color w:val="000000"/>
          <w:sz w:val="19"/>
          <w:szCs w:val="19"/>
        </w:rPr>
        <w:t>appearance</w:t>
      </w:r>
      <w:r w:rsidR="00985537" w:rsidRPr="00432654">
        <w:rPr>
          <w:rFonts w:ascii="Arial" w:hAnsi="Arial" w:cs="Arial"/>
          <w:b/>
          <w:color w:val="000000"/>
          <w:sz w:val="19"/>
          <w:szCs w:val="19"/>
        </w:rPr>
        <w:t>s</w:t>
      </w:r>
      <w:r w:rsidRPr="00432654">
        <w:rPr>
          <w:rFonts w:ascii="Arial" w:hAnsi="Arial" w:cs="Arial"/>
          <w:b/>
          <w:color w:val="000000"/>
          <w:sz w:val="19"/>
          <w:szCs w:val="19"/>
        </w:rPr>
        <w:t xml:space="preserve"> of violation</w:t>
      </w:r>
      <w:r w:rsidR="00985537" w:rsidRPr="00432654">
        <w:rPr>
          <w:rFonts w:ascii="Arial" w:hAnsi="Arial" w:cs="Arial"/>
          <w:b/>
          <w:color w:val="000000"/>
          <w:sz w:val="19"/>
          <w:szCs w:val="19"/>
        </w:rPr>
        <w:t>s</w:t>
      </w:r>
      <w:r w:rsidRPr="00432654">
        <w:rPr>
          <w:rFonts w:ascii="Arial" w:hAnsi="Arial" w:cs="Arial"/>
          <w:b/>
          <w:color w:val="000000"/>
          <w:sz w:val="19"/>
          <w:szCs w:val="19"/>
        </w:rPr>
        <w:t xml:space="preserve"> of Chapter 10B of the North Carolina General Statutes, any rule adopted or </w:t>
      </w:r>
      <w:r w:rsidR="00AB1002" w:rsidRPr="00432654">
        <w:rPr>
          <w:rFonts w:ascii="Arial" w:hAnsi="Arial" w:cs="Arial"/>
          <w:b/>
          <w:color w:val="000000"/>
          <w:sz w:val="19"/>
          <w:szCs w:val="19"/>
        </w:rPr>
        <w:t xml:space="preserve">any </w:t>
      </w:r>
      <w:r w:rsidRPr="00432654">
        <w:rPr>
          <w:rFonts w:ascii="Arial" w:hAnsi="Arial" w:cs="Arial"/>
          <w:b/>
          <w:color w:val="000000"/>
          <w:sz w:val="19"/>
          <w:szCs w:val="19"/>
        </w:rPr>
        <w:t>order issued pursuant to this</w:t>
      </w:r>
      <w:r w:rsidR="00985537" w:rsidRPr="0043265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432654">
        <w:rPr>
          <w:rFonts w:ascii="Arial" w:hAnsi="Arial" w:cs="Arial"/>
          <w:b/>
          <w:color w:val="000000"/>
          <w:sz w:val="19"/>
          <w:szCs w:val="19"/>
        </w:rPr>
        <w:t>Chapter.</w:t>
      </w:r>
      <w:r w:rsidR="00D166EC" w:rsidRPr="00432654">
        <w:rPr>
          <w:rFonts w:ascii="Arial" w:hAnsi="Arial" w:cs="Arial"/>
          <w:b/>
          <w:color w:val="000000"/>
          <w:sz w:val="19"/>
          <w:szCs w:val="19"/>
        </w:rPr>
        <w:t xml:space="preserve">  </w:t>
      </w:r>
    </w:p>
    <w:p w:rsidR="00830A30" w:rsidRDefault="00830A30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32654" w:rsidRDefault="00830A30" w:rsidP="005D5ACD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</w:pPr>
      <w:r w:rsidRPr="00432654">
        <w:rPr>
          <w:rFonts w:ascii="Arial" w:hAnsi="Arial" w:cs="Arial"/>
          <w:b/>
          <w:bCs/>
          <w:caps/>
          <w:color w:val="000000"/>
          <w:sz w:val="18"/>
          <w:szCs w:val="18"/>
          <w:u w:val="single"/>
        </w:rPr>
        <w:t>Instructions</w:t>
      </w:r>
    </w:p>
    <w:p w:rsidR="00432654" w:rsidRPr="00432654" w:rsidRDefault="00432654" w:rsidP="005D5ACD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6"/>
          <w:szCs w:val="6"/>
          <w:u w:val="single"/>
        </w:rPr>
      </w:pPr>
    </w:p>
    <w:p w:rsidR="00830A30" w:rsidRDefault="00D166EC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Any Law Enforcement Agency conducting an investigation involving alleg</w:t>
      </w:r>
      <w:r w:rsidR="00AB1002">
        <w:rPr>
          <w:rFonts w:ascii="Arial" w:hAnsi="Arial" w:cs="Arial"/>
          <w:color w:val="000000"/>
          <w:sz w:val="18"/>
          <w:szCs w:val="18"/>
        </w:rPr>
        <w:t>ed</w:t>
      </w:r>
      <w:r>
        <w:rPr>
          <w:rFonts w:ascii="Arial" w:hAnsi="Arial" w:cs="Arial"/>
          <w:color w:val="000000"/>
          <w:sz w:val="18"/>
          <w:szCs w:val="18"/>
        </w:rPr>
        <w:t xml:space="preserve"> violations</w:t>
      </w:r>
      <w:r w:rsidR="00AB1002">
        <w:rPr>
          <w:rFonts w:ascii="Arial" w:hAnsi="Arial" w:cs="Arial"/>
          <w:color w:val="000000"/>
          <w:sz w:val="18"/>
          <w:szCs w:val="18"/>
        </w:rPr>
        <w:t xml:space="preserve"> of the Notary Act is requested to complete and submit th</w:t>
      </w:r>
      <w:r w:rsidR="00830A30">
        <w:rPr>
          <w:rFonts w:ascii="Arial" w:hAnsi="Arial" w:cs="Arial"/>
          <w:color w:val="000000"/>
          <w:sz w:val="18"/>
          <w:szCs w:val="18"/>
        </w:rPr>
        <w:t>e following</w:t>
      </w:r>
      <w:r w:rsidR="00AB1002">
        <w:rPr>
          <w:rFonts w:ascii="Arial" w:hAnsi="Arial" w:cs="Arial"/>
          <w:color w:val="000000"/>
          <w:sz w:val="18"/>
          <w:szCs w:val="18"/>
        </w:rPr>
        <w:t xml:space="preserve"> complaint form to </w:t>
      </w:r>
      <w:r w:rsidR="001D2830">
        <w:rPr>
          <w:rFonts w:ascii="Arial" w:hAnsi="Arial" w:cs="Arial"/>
          <w:color w:val="000000"/>
          <w:sz w:val="18"/>
          <w:szCs w:val="18"/>
        </w:rPr>
        <w:t xml:space="preserve">the </w:t>
      </w:r>
      <w:r w:rsidR="00EC4FEC">
        <w:rPr>
          <w:rFonts w:ascii="Arial" w:hAnsi="Arial" w:cs="Arial"/>
          <w:color w:val="000000"/>
          <w:sz w:val="18"/>
          <w:szCs w:val="18"/>
        </w:rPr>
        <w:t xml:space="preserve">Notary Enforcement Section of </w:t>
      </w:r>
      <w:r w:rsidR="00AB1002">
        <w:rPr>
          <w:rFonts w:ascii="Arial" w:hAnsi="Arial" w:cs="Arial"/>
          <w:color w:val="000000"/>
          <w:sz w:val="18"/>
          <w:szCs w:val="18"/>
        </w:rPr>
        <w:t>the Department</w:t>
      </w:r>
      <w:r w:rsidR="00830A30">
        <w:rPr>
          <w:rFonts w:ascii="Arial" w:hAnsi="Arial" w:cs="Arial"/>
          <w:color w:val="000000"/>
          <w:sz w:val="18"/>
          <w:szCs w:val="18"/>
        </w:rPr>
        <w:t xml:space="preserve"> of the Secretary of State</w:t>
      </w:r>
      <w:r w:rsidR="00AB1002"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830A30" w:rsidRPr="00432654" w:rsidRDefault="00830A30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5D5ACD" w:rsidRDefault="00AA43C5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Special Note</w:t>
      </w:r>
      <w:r w:rsidRPr="00AA43C5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66546E" w:rsidRPr="0066546E">
        <w:rPr>
          <w:rFonts w:ascii="Arial" w:hAnsi="Arial" w:cs="Arial"/>
          <w:i/>
          <w:color w:val="000000"/>
          <w:sz w:val="18"/>
          <w:szCs w:val="18"/>
        </w:rPr>
        <w:t>In addition to filing th</w:t>
      </w:r>
      <w:r w:rsidR="0066546E">
        <w:rPr>
          <w:rFonts w:ascii="Arial" w:hAnsi="Arial" w:cs="Arial"/>
          <w:i/>
          <w:color w:val="000000"/>
          <w:sz w:val="18"/>
          <w:szCs w:val="18"/>
        </w:rPr>
        <w:t>is</w:t>
      </w:r>
      <w:r w:rsidR="0066546E" w:rsidRPr="0066546E">
        <w:rPr>
          <w:rFonts w:ascii="Arial" w:hAnsi="Arial" w:cs="Arial"/>
          <w:i/>
          <w:color w:val="000000"/>
          <w:sz w:val="18"/>
          <w:szCs w:val="18"/>
        </w:rPr>
        <w:t xml:space="preserve"> complaint form,</w:t>
      </w:r>
      <w:r w:rsidR="0066546E">
        <w:rPr>
          <w:rFonts w:ascii="Arial" w:hAnsi="Arial" w:cs="Arial"/>
          <w:color w:val="000000"/>
          <w:sz w:val="18"/>
          <w:szCs w:val="18"/>
        </w:rPr>
        <w:t xml:space="preserve"> </w:t>
      </w:r>
      <w:r w:rsidR="00AB1002" w:rsidRPr="00AA43C5">
        <w:rPr>
          <w:rFonts w:ascii="Arial" w:hAnsi="Arial" w:cs="Arial"/>
          <w:i/>
          <w:color w:val="000000"/>
          <w:sz w:val="18"/>
          <w:szCs w:val="18"/>
        </w:rPr>
        <w:t xml:space="preserve">Law Enforcement Agents and Officers of departments with general subject matter jurisdiction or with jurisdiction resulting from </w:t>
      </w:r>
      <w:r w:rsidR="00985537" w:rsidRPr="00AA43C5">
        <w:rPr>
          <w:rFonts w:ascii="Arial" w:hAnsi="Arial" w:cs="Arial"/>
          <w:i/>
          <w:color w:val="000000"/>
          <w:sz w:val="18"/>
          <w:szCs w:val="18"/>
        </w:rPr>
        <w:t>related violations</w:t>
      </w:r>
      <w:r w:rsidR="00830A30" w:rsidRPr="00AA43C5">
        <w:rPr>
          <w:rFonts w:ascii="Arial" w:hAnsi="Arial" w:cs="Arial"/>
          <w:i/>
          <w:color w:val="000000"/>
          <w:sz w:val="18"/>
          <w:szCs w:val="18"/>
        </w:rPr>
        <w:t xml:space="preserve"> of other General Statutes</w:t>
      </w:r>
      <w:r w:rsidR="00985537" w:rsidRPr="00AA43C5">
        <w:rPr>
          <w:rFonts w:ascii="Arial" w:hAnsi="Arial" w:cs="Arial"/>
          <w:i/>
          <w:color w:val="000000"/>
          <w:sz w:val="18"/>
          <w:szCs w:val="18"/>
        </w:rPr>
        <w:t xml:space="preserve"> are encouraged to </w:t>
      </w:r>
      <w:r w:rsidR="00830A30" w:rsidRPr="00AA43C5">
        <w:rPr>
          <w:rFonts w:ascii="Arial" w:hAnsi="Arial" w:cs="Arial"/>
          <w:i/>
          <w:color w:val="000000"/>
          <w:sz w:val="18"/>
          <w:szCs w:val="18"/>
        </w:rPr>
        <w:t>complete</w:t>
      </w:r>
      <w:r w:rsidR="00985537" w:rsidRPr="00AA43C5">
        <w:rPr>
          <w:rFonts w:ascii="Arial" w:hAnsi="Arial" w:cs="Arial"/>
          <w:i/>
          <w:color w:val="000000"/>
          <w:sz w:val="18"/>
          <w:szCs w:val="18"/>
        </w:rPr>
        <w:t xml:space="preserve"> the investigation and pursue charges of Chapter 10B.  </w:t>
      </w:r>
      <w:r w:rsidRPr="00AA43C5">
        <w:rPr>
          <w:rFonts w:ascii="Arial" w:hAnsi="Arial" w:cs="Arial"/>
          <w:i/>
          <w:color w:val="000000"/>
          <w:sz w:val="18"/>
          <w:szCs w:val="18"/>
        </w:rPr>
        <w:t>Special Agents and/or other p</w:t>
      </w:r>
      <w:r w:rsidR="00830A30" w:rsidRPr="00AA43C5">
        <w:rPr>
          <w:rFonts w:ascii="Arial" w:hAnsi="Arial" w:cs="Arial"/>
          <w:i/>
          <w:color w:val="000000"/>
          <w:sz w:val="18"/>
          <w:szCs w:val="18"/>
        </w:rPr>
        <w:t xml:space="preserve">ersonnel from the Notary Enforcement </w:t>
      </w:r>
      <w:r w:rsidR="00B44BED">
        <w:rPr>
          <w:rFonts w:ascii="Arial" w:hAnsi="Arial" w:cs="Arial"/>
          <w:i/>
          <w:color w:val="000000"/>
          <w:sz w:val="18"/>
          <w:szCs w:val="18"/>
        </w:rPr>
        <w:t xml:space="preserve">Section </w:t>
      </w:r>
      <w:r w:rsidR="00830A30" w:rsidRPr="00AA43C5">
        <w:rPr>
          <w:rFonts w:ascii="Arial" w:hAnsi="Arial" w:cs="Arial"/>
          <w:i/>
          <w:color w:val="000000"/>
          <w:sz w:val="18"/>
          <w:szCs w:val="18"/>
        </w:rPr>
        <w:t xml:space="preserve">are available to provide information </w:t>
      </w:r>
      <w:r w:rsidR="004F0218">
        <w:rPr>
          <w:rFonts w:ascii="Arial" w:hAnsi="Arial" w:cs="Arial"/>
          <w:i/>
          <w:color w:val="000000"/>
          <w:sz w:val="18"/>
          <w:szCs w:val="18"/>
        </w:rPr>
        <w:t xml:space="preserve">(i.e., notary address, phone, work place, commission dates, etc.) </w:t>
      </w:r>
      <w:r w:rsidR="00830A30" w:rsidRPr="00AA43C5">
        <w:rPr>
          <w:rFonts w:ascii="Arial" w:hAnsi="Arial" w:cs="Arial"/>
          <w:i/>
          <w:color w:val="000000"/>
          <w:sz w:val="18"/>
          <w:szCs w:val="18"/>
        </w:rPr>
        <w:t xml:space="preserve">and/or technical assistance as needed and will administer administrative sanctions against the notary as needed as a result of </w:t>
      </w:r>
      <w:r w:rsidRPr="00AA43C5">
        <w:rPr>
          <w:rFonts w:ascii="Arial" w:hAnsi="Arial" w:cs="Arial"/>
          <w:i/>
          <w:color w:val="000000"/>
          <w:sz w:val="18"/>
          <w:szCs w:val="18"/>
        </w:rPr>
        <w:t>another agency’s</w:t>
      </w:r>
      <w:r w:rsidR="00830A30" w:rsidRPr="00AA43C5">
        <w:rPr>
          <w:rFonts w:ascii="Arial" w:hAnsi="Arial" w:cs="Arial"/>
          <w:i/>
          <w:color w:val="000000"/>
          <w:sz w:val="18"/>
          <w:szCs w:val="18"/>
        </w:rPr>
        <w:t xml:space="preserve"> investigation.</w:t>
      </w:r>
    </w:p>
    <w:p w:rsidR="00AB1002" w:rsidRPr="00432654" w:rsidRDefault="00AB1002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6546E" w:rsidRDefault="00AA43C5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submit copies of the Incident Repor</w:t>
      </w:r>
      <w:r w:rsidR="00706C2B">
        <w:rPr>
          <w:rFonts w:ascii="Arial" w:hAnsi="Arial" w:cs="Arial"/>
          <w:color w:val="000000"/>
          <w:sz w:val="18"/>
          <w:szCs w:val="18"/>
        </w:rPr>
        <w:t>t and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D5ACD">
        <w:rPr>
          <w:rFonts w:ascii="Arial" w:hAnsi="Arial" w:cs="Arial"/>
          <w:color w:val="000000"/>
          <w:sz w:val="18"/>
          <w:szCs w:val="18"/>
        </w:rPr>
        <w:t>any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D5ACD">
        <w:rPr>
          <w:rFonts w:ascii="Arial" w:hAnsi="Arial" w:cs="Arial"/>
          <w:color w:val="000000"/>
          <w:sz w:val="18"/>
          <w:szCs w:val="18"/>
        </w:rPr>
        <w:t xml:space="preserve">documents or other </w:t>
      </w:r>
      <w:r w:rsidR="001D2830">
        <w:rPr>
          <w:rFonts w:ascii="Arial" w:hAnsi="Arial" w:cs="Arial"/>
          <w:color w:val="000000"/>
          <w:sz w:val="18"/>
          <w:szCs w:val="18"/>
        </w:rPr>
        <w:t xml:space="preserve">related </w:t>
      </w:r>
      <w:r w:rsidR="005D5ACD">
        <w:rPr>
          <w:rFonts w:ascii="Arial" w:hAnsi="Arial" w:cs="Arial"/>
          <w:color w:val="000000"/>
          <w:sz w:val="18"/>
          <w:szCs w:val="18"/>
        </w:rPr>
        <w:t>materials</w:t>
      </w:r>
      <w:r>
        <w:rPr>
          <w:rFonts w:ascii="Arial" w:hAnsi="Arial" w:cs="Arial"/>
          <w:color w:val="000000"/>
          <w:sz w:val="18"/>
          <w:szCs w:val="18"/>
        </w:rPr>
        <w:t xml:space="preserve"> along with this form</w:t>
      </w:r>
      <w:r w:rsidR="00706C2B"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66546E" w:rsidRPr="0066546E" w:rsidRDefault="0066546E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A43C5" w:rsidRDefault="0066546E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Upon conclusion of the investigation</w:t>
      </w:r>
      <w:r w:rsidR="00432654">
        <w:rPr>
          <w:rFonts w:ascii="Arial" w:hAnsi="Arial" w:cs="Arial"/>
          <w:color w:val="000000"/>
          <w:sz w:val="18"/>
          <w:szCs w:val="18"/>
        </w:rPr>
        <w:t xml:space="preserve"> please forward </w:t>
      </w:r>
      <w:r>
        <w:rPr>
          <w:rFonts w:ascii="Arial" w:hAnsi="Arial" w:cs="Arial"/>
          <w:color w:val="000000"/>
          <w:sz w:val="18"/>
          <w:szCs w:val="18"/>
        </w:rPr>
        <w:t xml:space="preserve">to the </w:t>
      </w:r>
      <w:r w:rsidR="00B44BED">
        <w:rPr>
          <w:rFonts w:ascii="Arial" w:hAnsi="Arial" w:cs="Arial"/>
          <w:color w:val="000000"/>
          <w:sz w:val="18"/>
          <w:szCs w:val="18"/>
        </w:rPr>
        <w:t xml:space="preserve">Notary Enforcement Section </w:t>
      </w:r>
      <w:r w:rsidR="00432654">
        <w:rPr>
          <w:rFonts w:ascii="Arial" w:hAnsi="Arial" w:cs="Arial"/>
          <w:color w:val="000000"/>
          <w:sz w:val="18"/>
          <w:szCs w:val="18"/>
        </w:rPr>
        <w:t xml:space="preserve">copies of statements obtained from notaries, </w:t>
      </w:r>
      <w:r>
        <w:rPr>
          <w:rFonts w:ascii="Arial" w:hAnsi="Arial" w:cs="Arial"/>
          <w:color w:val="000000"/>
          <w:sz w:val="18"/>
          <w:szCs w:val="18"/>
        </w:rPr>
        <w:t xml:space="preserve">copies of </w:t>
      </w:r>
      <w:r w:rsidR="00432654">
        <w:rPr>
          <w:rFonts w:ascii="Arial" w:hAnsi="Arial" w:cs="Arial"/>
          <w:color w:val="000000"/>
          <w:sz w:val="18"/>
          <w:szCs w:val="18"/>
        </w:rPr>
        <w:t>warrants</w:t>
      </w:r>
      <w:r w:rsidR="004F0218">
        <w:rPr>
          <w:rFonts w:ascii="Arial" w:hAnsi="Arial" w:cs="Arial"/>
          <w:color w:val="000000"/>
          <w:sz w:val="18"/>
          <w:szCs w:val="18"/>
        </w:rPr>
        <w:t xml:space="preserve">, court </w:t>
      </w:r>
      <w:r w:rsidR="00D644DB">
        <w:rPr>
          <w:rFonts w:ascii="Arial" w:hAnsi="Arial" w:cs="Arial"/>
          <w:color w:val="000000"/>
          <w:sz w:val="18"/>
          <w:szCs w:val="18"/>
        </w:rPr>
        <w:t xml:space="preserve">dispositions and </w:t>
      </w:r>
      <w:r w:rsidR="00FC4589" w:rsidRPr="00FC4589">
        <w:rPr>
          <w:rFonts w:ascii="Arial" w:hAnsi="Arial" w:cs="Arial"/>
          <w:color w:val="000000"/>
          <w:sz w:val="18"/>
          <w:szCs w:val="18"/>
        </w:rPr>
        <w:t>deposition</w:t>
      </w:r>
      <w:r w:rsidR="00FC4589">
        <w:rPr>
          <w:rFonts w:ascii="Arial" w:hAnsi="Arial" w:cs="Arial"/>
          <w:color w:val="000000"/>
          <w:sz w:val="18"/>
          <w:szCs w:val="18"/>
        </w:rPr>
        <w:t>s</w:t>
      </w:r>
      <w:r w:rsidR="00432654">
        <w:rPr>
          <w:rFonts w:ascii="Arial" w:hAnsi="Arial" w:cs="Arial"/>
          <w:color w:val="000000"/>
          <w:sz w:val="18"/>
          <w:szCs w:val="18"/>
        </w:rPr>
        <w:t xml:space="preserve"> or </w:t>
      </w:r>
      <w:r>
        <w:rPr>
          <w:rFonts w:ascii="Arial" w:hAnsi="Arial" w:cs="Arial"/>
          <w:color w:val="000000"/>
          <w:sz w:val="18"/>
          <w:szCs w:val="18"/>
        </w:rPr>
        <w:t xml:space="preserve">other </w:t>
      </w:r>
      <w:r w:rsidR="00432654">
        <w:rPr>
          <w:rFonts w:ascii="Arial" w:hAnsi="Arial" w:cs="Arial"/>
          <w:color w:val="000000"/>
          <w:sz w:val="18"/>
          <w:szCs w:val="18"/>
        </w:rPr>
        <w:t>court records</w:t>
      </w:r>
      <w:r>
        <w:rPr>
          <w:rFonts w:ascii="Arial" w:hAnsi="Arial" w:cs="Arial"/>
          <w:color w:val="000000"/>
          <w:sz w:val="18"/>
          <w:szCs w:val="18"/>
        </w:rPr>
        <w:t>, and</w:t>
      </w:r>
      <w:r w:rsidR="004F0218">
        <w:rPr>
          <w:rFonts w:ascii="Arial" w:hAnsi="Arial" w:cs="Arial"/>
          <w:color w:val="000000"/>
          <w:sz w:val="18"/>
          <w:szCs w:val="18"/>
        </w:rPr>
        <w:t xml:space="preserve"> any</w:t>
      </w:r>
      <w:r>
        <w:rPr>
          <w:rFonts w:ascii="Arial" w:hAnsi="Arial" w:cs="Arial"/>
          <w:color w:val="000000"/>
          <w:sz w:val="18"/>
          <w:szCs w:val="18"/>
        </w:rPr>
        <w:t xml:space="preserve"> other </w:t>
      </w:r>
      <w:r w:rsidR="004F0218">
        <w:rPr>
          <w:rFonts w:ascii="Arial" w:hAnsi="Arial" w:cs="Arial"/>
          <w:color w:val="000000"/>
          <w:sz w:val="18"/>
          <w:szCs w:val="18"/>
        </w:rPr>
        <w:t xml:space="preserve">information </w:t>
      </w:r>
      <w:r>
        <w:rPr>
          <w:rFonts w:ascii="Arial" w:hAnsi="Arial" w:cs="Arial"/>
          <w:color w:val="000000"/>
          <w:sz w:val="18"/>
          <w:szCs w:val="18"/>
        </w:rPr>
        <w:t>result</w:t>
      </w:r>
      <w:r w:rsidR="004F0218">
        <w:rPr>
          <w:rFonts w:ascii="Arial" w:hAnsi="Arial" w:cs="Arial"/>
          <w:color w:val="000000"/>
          <w:sz w:val="18"/>
          <w:szCs w:val="18"/>
        </w:rPr>
        <w:t>ing from</w:t>
      </w:r>
      <w:r>
        <w:rPr>
          <w:rFonts w:ascii="Arial" w:hAnsi="Arial" w:cs="Arial"/>
          <w:color w:val="000000"/>
          <w:sz w:val="18"/>
          <w:szCs w:val="18"/>
        </w:rPr>
        <w:t xml:space="preserve"> your agency’s investigation.</w:t>
      </w:r>
    </w:p>
    <w:p w:rsidR="00AA43C5" w:rsidRDefault="00AA43C5" w:rsidP="005D5AC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D5ACD" w:rsidRPr="004345E0" w:rsidRDefault="00571A60" w:rsidP="005D5A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AGENCY &amp; INVESTIGATOR/OFFICER INFORMATION</w:t>
      </w:r>
    </w:p>
    <w:p w:rsidR="004345E0" w:rsidRDefault="004345E0" w:rsidP="005D5A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04"/>
        <w:gridCol w:w="250"/>
        <w:gridCol w:w="613"/>
        <w:gridCol w:w="360"/>
        <w:gridCol w:w="1641"/>
        <w:gridCol w:w="340"/>
        <w:gridCol w:w="616"/>
        <w:gridCol w:w="104"/>
        <w:gridCol w:w="538"/>
        <w:gridCol w:w="214"/>
        <w:gridCol w:w="508"/>
        <w:gridCol w:w="86"/>
        <w:gridCol w:w="812"/>
        <w:gridCol w:w="722"/>
        <w:gridCol w:w="3168"/>
      </w:tblGrid>
      <w:tr w:rsidR="0012181F" w:rsidRPr="00EC4874" w:rsidTr="00EC4874">
        <w:trPr>
          <w:trHeight w:val="302"/>
        </w:trPr>
        <w:tc>
          <w:tcPr>
            <w:tcW w:w="1907" w:type="dxa"/>
            <w:gridSpan w:val="4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9109" w:type="dxa"/>
            <w:gridSpan w:val="12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  <w:tr w:rsidR="0012181F" w:rsidRPr="00EC4874" w:rsidTr="00EC4874">
        <w:trPr>
          <w:trHeight w:val="302"/>
        </w:trPr>
        <w:tc>
          <w:tcPr>
            <w:tcW w:w="1294" w:type="dxa"/>
            <w:gridSpan w:val="3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722" w:type="dxa"/>
            <w:gridSpan w:val="13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  <w:tr w:rsidR="0012181F" w:rsidRPr="00EC4874" w:rsidTr="00EC4874">
        <w:trPr>
          <w:trHeight w:val="302"/>
        </w:trPr>
        <w:tc>
          <w:tcPr>
            <w:tcW w:w="740" w:type="dxa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168" w:type="dxa"/>
            <w:gridSpan w:val="5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956" w:type="dxa"/>
            <w:gridSpan w:val="2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856" w:type="dxa"/>
            <w:gridSpan w:val="3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4702" w:type="dxa"/>
            <w:gridSpan w:val="3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  <w:tr w:rsidR="0012181F" w:rsidRPr="00EC4874" w:rsidTr="00EC4874">
        <w:trPr>
          <w:trHeight w:val="302"/>
        </w:trPr>
        <w:tc>
          <w:tcPr>
            <w:tcW w:w="2267" w:type="dxa"/>
            <w:gridSpan w:val="5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BUSINESS PHONE:</w:t>
            </w:r>
          </w:p>
        </w:tc>
        <w:tc>
          <w:tcPr>
            <w:tcW w:w="3239" w:type="dxa"/>
            <w:gridSpan w:val="5"/>
            <w:vAlign w:val="center"/>
          </w:tcPr>
          <w:p w:rsidR="0012181F" w:rsidRPr="00EC4874" w:rsidRDefault="00E36A9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t>(</w:t>
            </w:r>
            <w:bookmarkStart w:id="1" w:name="Text36"/>
            <w:r w:rsidRPr="00EC4874">
              <w:rPr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bookmarkEnd w:id="1"/>
            <w:r w:rsidRPr="00EC4874">
              <w:rPr>
                <w:bCs/>
                <w:color w:val="000000"/>
              </w:rPr>
              <w:t xml:space="preserve">) </w:t>
            </w:r>
            <w:r w:rsidR="0012181F" w:rsidRPr="00EC4874">
              <w:rPr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2181F" w:rsidRPr="00EC4874">
              <w:rPr>
                <w:bCs/>
                <w:color w:val="000000"/>
              </w:rPr>
              <w:instrText xml:space="preserve"> FORMTEXT </w:instrText>
            </w:r>
            <w:r w:rsidR="0012181F" w:rsidRPr="00EC4874">
              <w:rPr>
                <w:bCs/>
                <w:color w:val="000000"/>
              </w:rPr>
            </w:r>
            <w:r w:rsidR="0012181F" w:rsidRPr="00EC4874">
              <w:rPr>
                <w:bCs/>
                <w:color w:val="000000"/>
              </w:rPr>
              <w:fldChar w:fldCharType="separate"/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1620" w:type="dxa"/>
            <w:gridSpan w:val="4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3890" w:type="dxa"/>
            <w:gridSpan w:val="2"/>
            <w:vAlign w:val="center"/>
          </w:tcPr>
          <w:p w:rsidR="0012181F" w:rsidRPr="00EC4874" w:rsidRDefault="00E36A9D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bCs/>
                <w:color w:val="000000"/>
              </w:rPr>
              <w:t>(</w:t>
            </w:r>
            <w:r w:rsidRPr="00EC4874">
              <w:rPr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r w:rsidRPr="00EC4874">
              <w:rPr>
                <w:bCs/>
                <w:color w:val="000000"/>
              </w:rPr>
              <w:t xml:space="preserve">) </w:t>
            </w:r>
            <w:r w:rsidR="0012181F" w:rsidRPr="00EC4874">
              <w:rPr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2181F" w:rsidRPr="00EC4874">
              <w:rPr>
                <w:bCs/>
                <w:color w:val="000000"/>
              </w:rPr>
              <w:instrText xml:space="preserve"> FORMTEXT </w:instrText>
            </w:r>
            <w:r w:rsidR="0012181F" w:rsidRPr="00EC4874">
              <w:rPr>
                <w:bCs/>
                <w:color w:val="000000"/>
              </w:rPr>
            </w:r>
            <w:r w:rsidR="0012181F" w:rsidRPr="00EC4874">
              <w:rPr>
                <w:bCs/>
                <w:color w:val="000000"/>
              </w:rPr>
              <w:fldChar w:fldCharType="separate"/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color w:val="000000"/>
              </w:rPr>
              <w:fldChar w:fldCharType="end"/>
            </w:r>
          </w:p>
        </w:tc>
      </w:tr>
      <w:tr w:rsidR="0012181F" w:rsidRPr="00EC4874" w:rsidTr="00EC4874">
        <w:tc>
          <w:tcPr>
            <w:tcW w:w="11016" w:type="dxa"/>
            <w:gridSpan w:val="16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  <w:sz w:val="4"/>
                <w:szCs w:val="4"/>
              </w:rPr>
            </w:pPr>
          </w:p>
        </w:tc>
      </w:tr>
      <w:tr w:rsidR="0012181F" w:rsidRPr="00EC4874" w:rsidTr="00EC4874">
        <w:trPr>
          <w:trHeight w:val="302"/>
        </w:trPr>
        <w:tc>
          <w:tcPr>
            <w:tcW w:w="2267" w:type="dxa"/>
            <w:gridSpan w:val="5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LEO/INVESTIGATOR:</w:t>
            </w:r>
            <w:r w:rsidRPr="00EC4874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8749" w:type="dxa"/>
            <w:gridSpan w:val="11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  <w:tr w:rsidR="0012181F" w:rsidRPr="00EC4874" w:rsidTr="00EC4874">
        <w:trPr>
          <w:trHeight w:val="288"/>
        </w:trPr>
        <w:tc>
          <w:tcPr>
            <w:tcW w:w="1907" w:type="dxa"/>
            <w:gridSpan w:val="4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OFFICE PHONE:</w:t>
            </w:r>
            <w:r w:rsidRPr="00EC4874">
              <w:rPr>
                <w:bCs/>
                <w:color w:val="000000"/>
              </w:rPr>
              <w:t xml:space="preserve">  </w:t>
            </w:r>
          </w:p>
        </w:tc>
        <w:tc>
          <w:tcPr>
            <w:tcW w:w="2341" w:type="dxa"/>
            <w:gridSpan w:val="3"/>
            <w:vAlign w:val="center"/>
          </w:tcPr>
          <w:p w:rsidR="0012181F" w:rsidRPr="00EC4874" w:rsidRDefault="00E36A9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t>(</w:t>
            </w:r>
            <w:r w:rsidRPr="00EC4874">
              <w:rPr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r w:rsidRPr="00EC4874">
              <w:rPr>
                <w:bCs/>
                <w:color w:val="000000"/>
              </w:rPr>
              <w:t xml:space="preserve">) </w:t>
            </w:r>
            <w:r w:rsidR="0012181F"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181F" w:rsidRPr="00EC4874">
              <w:rPr>
                <w:bCs/>
                <w:color w:val="000000"/>
              </w:rPr>
              <w:instrText xml:space="preserve"> FORMTEXT </w:instrText>
            </w:r>
            <w:r w:rsidR="0012181F" w:rsidRPr="00EC4874">
              <w:rPr>
                <w:bCs/>
                <w:color w:val="000000"/>
              </w:rPr>
            </w:r>
            <w:r w:rsidR="0012181F" w:rsidRPr="00EC4874">
              <w:rPr>
                <w:bCs/>
                <w:color w:val="000000"/>
              </w:rPr>
              <w:fldChar w:fldCharType="separate"/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EXT:</w:t>
            </w:r>
          </w:p>
        </w:tc>
        <w:tc>
          <w:tcPr>
            <w:tcW w:w="1260" w:type="dxa"/>
            <w:gridSpan w:val="3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3168" w:type="dxa"/>
            <w:vAlign w:val="center"/>
          </w:tcPr>
          <w:p w:rsidR="0012181F" w:rsidRPr="00EC4874" w:rsidRDefault="00F65B6E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t>(</w:t>
            </w:r>
            <w:r w:rsidRPr="00EC4874">
              <w:rPr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r w:rsidRPr="00EC4874">
              <w:rPr>
                <w:bCs/>
                <w:color w:val="000000"/>
              </w:rPr>
              <w:t xml:space="preserve">) </w:t>
            </w:r>
            <w:r w:rsidR="0012181F"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2181F" w:rsidRPr="00EC4874">
              <w:rPr>
                <w:bCs/>
                <w:color w:val="000000"/>
              </w:rPr>
              <w:instrText xml:space="preserve"> FORMTEXT </w:instrText>
            </w:r>
            <w:r w:rsidR="0012181F" w:rsidRPr="00EC4874">
              <w:rPr>
                <w:bCs/>
                <w:color w:val="000000"/>
              </w:rPr>
            </w:r>
            <w:r w:rsidR="0012181F" w:rsidRPr="00EC4874">
              <w:rPr>
                <w:bCs/>
                <w:color w:val="000000"/>
              </w:rPr>
              <w:fldChar w:fldCharType="separate"/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noProof/>
                <w:color w:val="000000"/>
              </w:rPr>
              <w:t> </w:t>
            </w:r>
            <w:r w:rsidR="0012181F" w:rsidRPr="00EC4874">
              <w:rPr>
                <w:bCs/>
                <w:color w:val="000000"/>
              </w:rPr>
              <w:fldChar w:fldCharType="end"/>
            </w:r>
          </w:p>
        </w:tc>
      </w:tr>
      <w:tr w:rsidR="0012181F" w:rsidRPr="00EC4874" w:rsidTr="00EC4874">
        <w:trPr>
          <w:trHeight w:val="302"/>
        </w:trPr>
        <w:tc>
          <w:tcPr>
            <w:tcW w:w="1044" w:type="dxa"/>
            <w:gridSpan w:val="2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9972" w:type="dxa"/>
            <w:gridSpan w:val="14"/>
            <w:vAlign w:val="center"/>
          </w:tcPr>
          <w:p w:rsidR="0012181F" w:rsidRPr="00EC4874" w:rsidRDefault="0012181F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</w:tbl>
    <w:p w:rsidR="00B138EE" w:rsidRDefault="00B138EE" w:rsidP="005D5A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D5ACD" w:rsidRPr="00DB5C97" w:rsidRDefault="00281047" w:rsidP="005D5A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NOTARY INFORMATION</w:t>
      </w:r>
    </w:p>
    <w:p w:rsidR="005D5ACD" w:rsidRPr="00281047" w:rsidRDefault="00DB5C97" w:rsidP="005D5ACD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281047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Please complete as much </w:t>
      </w:r>
      <w:r w:rsidR="009805B5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information about the notary </w:t>
      </w:r>
      <w:r w:rsidRPr="00281047">
        <w:rPr>
          <w:rFonts w:ascii="Arial" w:hAnsi="Arial" w:cs="Arial"/>
          <w:b/>
          <w:bCs/>
          <w:i/>
          <w:color w:val="000000"/>
          <w:sz w:val="18"/>
          <w:szCs w:val="18"/>
        </w:rPr>
        <w:t>as possible</w:t>
      </w:r>
    </w:p>
    <w:p w:rsidR="00281047" w:rsidRPr="00281047" w:rsidRDefault="00281047" w:rsidP="005D5A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03"/>
        <w:gridCol w:w="249"/>
        <w:gridCol w:w="74"/>
        <w:gridCol w:w="99"/>
        <w:gridCol w:w="261"/>
        <w:gridCol w:w="539"/>
        <w:gridCol w:w="1639"/>
        <w:gridCol w:w="939"/>
        <w:gridCol w:w="17"/>
        <w:gridCol w:w="855"/>
        <w:gridCol w:w="594"/>
        <w:gridCol w:w="452"/>
        <w:gridCol w:w="718"/>
        <w:gridCol w:w="728"/>
        <w:gridCol w:w="400"/>
        <w:gridCol w:w="2409"/>
      </w:tblGrid>
      <w:tr w:rsidR="00414121" w:rsidRPr="00EC4874" w:rsidTr="00EC4874">
        <w:trPr>
          <w:trHeight w:val="288"/>
        </w:trPr>
        <w:tc>
          <w:tcPr>
            <w:tcW w:w="2265" w:type="dxa"/>
            <w:gridSpan w:val="7"/>
            <w:vAlign w:val="center"/>
          </w:tcPr>
          <w:p w:rsidR="00414121" w:rsidRPr="00EC4874" w:rsidRDefault="00414121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NOTARY:</w:t>
            </w:r>
          </w:p>
        </w:tc>
        <w:tc>
          <w:tcPr>
            <w:tcW w:w="5214" w:type="dxa"/>
            <w:gridSpan w:val="7"/>
            <w:vAlign w:val="center"/>
          </w:tcPr>
          <w:p w:rsidR="00414121" w:rsidRPr="00EC4874" w:rsidRDefault="00414121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4121" w:rsidRPr="00EC4874" w:rsidRDefault="00414121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DOB:</w:t>
            </w:r>
          </w:p>
        </w:tc>
        <w:bookmarkStart w:id="2" w:name="Text23"/>
        <w:tc>
          <w:tcPr>
            <w:tcW w:w="2809" w:type="dxa"/>
            <w:gridSpan w:val="2"/>
            <w:vAlign w:val="center"/>
          </w:tcPr>
          <w:p w:rsidR="00414121" w:rsidRPr="00EC4874" w:rsidRDefault="00F65B6E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bookmarkEnd w:id="2"/>
            <w:r w:rsidRPr="00EC4874">
              <w:rPr>
                <w:bCs/>
                <w:color w:val="000000"/>
              </w:rPr>
              <w:t>/</w:t>
            </w:r>
            <w:bookmarkStart w:id="3" w:name="Text37"/>
            <w:r w:rsidRPr="00EC4874">
              <w:rPr>
                <w:bCs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bookmarkEnd w:id="3"/>
            <w:r w:rsidRPr="00EC4874">
              <w:rPr>
                <w:bCs/>
                <w:color w:val="000000"/>
              </w:rPr>
              <w:t>/</w:t>
            </w:r>
            <w:bookmarkStart w:id="4" w:name="Text38"/>
            <w:r w:rsidRPr="00EC4874">
              <w:rPr>
                <w:bCs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bookmarkEnd w:id="4"/>
          </w:p>
        </w:tc>
      </w:tr>
      <w:tr w:rsidR="00414121" w:rsidRPr="00EC4874" w:rsidTr="00EC4874">
        <w:trPr>
          <w:trHeight w:val="288"/>
        </w:trPr>
        <w:tc>
          <w:tcPr>
            <w:tcW w:w="1292" w:type="dxa"/>
            <w:gridSpan w:val="3"/>
            <w:vAlign w:val="center"/>
          </w:tcPr>
          <w:p w:rsidR="00414121" w:rsidRPr="00EC4874" w:rsidRDefault="00414121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187" w:type="dxa"/>
            <w:gridSpan w:val="11"/>
            <w:vAlign w:val="center"/>
          </w:tcPr>
          <w:p w:rsidR="00414121" w:rsidRPr="00EC4874" w:rsidRDefault="00414121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4121" w:rsidRPr="00EC4874" w:rsidRDefault="00414121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SSN:</w:t>
            </w:r>
          </w:p>
        </w:tc>
        <w:bookmarkStart w:id="5" w:name="Text24"/>
        <w:tc>
          <w:tcPr>
            <w:tcW w:w="2809" w:type="dxa"/>
            <w:gridSpan w:val="2"/>
            <w:vAlign w:val="center"/>
          </w:tcPr>
          <w:p w:rsidR="00414121" w:rsidRPr="00EC4874" w:rsidRDefault="00F65B6E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bookmarkEnd w:id="5"/>
            <w:r w:rsidRPr="00EC4874">
              <w:rPr>
                <w:bCs/>
                <w:color w:val="000000"/>
              </w:rPr>
              <w:t>-</w:t>
            </w:r>
            <w:bookmarkStart w:id="6" w:name="Text39"/>
            <w:r w:rsidRPr="00EC4874">
              <w:rPr>
                <w:bCs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bookmarkEnd w:id="6"/>
            <w:r w:rsidRPr="00EC4874">
              <w:rPr>
                <w:bCs/>
                <w:color w:val="000000"/>
              </w:rPr>
              <w:t>-</w:t>
            </w:r>
            <w:bookmarkStart w:id="7" w:name="Text40"/>
            <w:r w:rsidRPr="00EC4874">
              <w:rPr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bookmarkEnd w:id="7"/>
          </w:p>
        </w:tc>
      </w:tr>
      <w:tr w:rsidR="00C418CD" w:rsidRPr="00EC4874" w:rsidTr="00EC4874">
        <w:trPr>
          <w:trHeight w:val="288"/>
        </w:trPr>
        <w:tc>
          <w:tcPr>
            <w:tcW w:w="740" w:type="dxa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164" w:type="dxa"/>
            <w:gridSpan w:val="7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956" w:type="dxa"/>
            <w:gridSpan w:val="2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855" w:type="dxa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1170" w:type="dxa"/>
            <w:gridSpan w:val="2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1128" w:type="dxa"/>
            <w:gridSpan w:val="2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2409" w:type="dxa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  <w:tr w:rsidR="00414121" w:rsidRPr="00EC4874" w:rsidTr="00EC4874">
        <w:tc>
          <w:tcPr>
            <w:tcW w:w="11016" w:type="dxa"/>
            <w:gridSpan w:val="17"/>
            <w:vAlign w:val="center"/>
          </w:tcPr>
          <w:p w:rsidR="00414121" w:rsidRPr="00EC4874" w:rsidRDefault="00414121" w:rsidP="00EC4874">
            <w:pPr>
              <w:autoSpaceDE w:val="0"/>
              <w:autoSpaceDN w:val="0"/>
              <w:adjustRightInd w:val="0"/>
              <w:rPr>
                <w:bCs/>
                <w:color w:val="000000"/>
                <w:sz w:val="4"/>
                <w:szCs w:val="4"/>
              </w:rPr>
            </w:pPr>
          </w:p>
        </w:tc>
      </w:tr>
      <w:tr w:rsidR="00C418CD" w:rsidRPr="00EC4874" w:rsidTr="00EC4874">
        <w:trPr>
          <w:trHeight w:val="288"/>
        </w:trPr>
        <w:tc>
          <w:tcPr>
            <w:tcW w:w="1465" w:type="dxa"/>
            <w:gridSpan w:val="5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EMPLOYER:</w:t>
            </w:r>
            <w:r w:rsidRPr="00EC4874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9551" w:type="dxa"/>
            <w:gridSpan w:val="12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  <w:tr w:rsidR="00C418CD" w:rsidRPr="00EC4874" w:rsidTr="00EC4874">
        <w:trPr>
          <w:trHeight w:val="288"/>
        </w:trPr>
        <w:tc>
          <w:tcPr>
            <w:tcW w:w="1366" w:type="dxa"/>
            <w:gridSpan w:val="4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650" w:type="dxa"/>
            <w:gridSpan w:val="13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  <w:tr w:rsidR="00C418CD" w:rsidRPr="00EC4874" w:rsidTr="00EC4874">
        <w:trPr>
          <w:trHeight w:val="288"/>
        </w:trPr>
        <w:tc>
          <w:tcPr>
            <w:tcW w:w="740" w:type="dxa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164" w:type="dxa"/>
            <w:gridSpan w:val="7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939" w:type="dxa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872" w:type="dxa"/>
            <w:gridSpan w:val="2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4707" w:type="dxa"/>
            <w:gridSpan w:val="5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  <w:tr w:rsidR="00C418CD" w:rsidRPr="00EC4874" w:rsidTr="00EC4874">
        <w:trPr>
          <w:trHeight w:val="288"/>
        </w:trPr>
        <w:tc>
          <w:tcPr>
            <w:tcW w:w="1043" w:type="dxa"/>
            <w:gridSpan w:val="2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PHONE:</w:t>
            </w:r>
            <w:r w:rsidRPr="00EC4874">
              <w:rPr>
                <w:bCs/>
                <w:color w:val="000000"/>
              </w:rPr>
              <w:t xml:space="preserve">  </w:t>
            </w:r>
          </w:p>
        </w:tc>
        <w:tc>
          <w:tcPr>
            <w:tcW w:w="2861" w:type="dxa"/>
            <w:gridSpan w:val="6"/>
            <w:vAlign w:val="center"/>
          </w:tcPr>
          <w:p w:rsidR="00C418CD" w:rsidRPr="00EC4874" w:rsidRDefault="00F65B6E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t>(</w:t>
            </w:r>
            <w:r w:rsidRPr="00EC4874">
              <w:rPr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r w:rsidRPr="00EC4874">
              <w:rPr>
                <w:bCs/>
                <w:color w:val="000000"/>
              </w:rPr>
              <w:t xml:space="preserve">) </w:t>
            </w:r>
            <w:r w:rsidR="00C418CD"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418CD" w:rsidRPr="00EC4874">
              <w:rPr>
                <w:bCs/>
                <w:color w:val="000000"/>
              </w:rPr>
              <w:instrText xml:space="preserve"> FORMTEXT </w:instrText>
            </w:r>
            <w:r w:rsidR="00C418CD" w:rsidRPr="00EC4874">
              <w:rPr>
                <w:bCs/>
                <w:color w:val="000000"/>
              </w:rPr>
            </w:r>
            <w:r w:rsidR="00C418CD" w:rsidRPr="00EC4874">
              <w:rPr>
                <w:bCs/>
                <w:color w:val="000000"/>
              </w:rPr>
              <w:fldChar w:fldCharType="separate"/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1811" w:type="dxa"/>
            <w:gridSpan w:val="3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5301" w:type="dxa"/>
            <w:gridSpan w:val="6"/>
            <w:vAlign w:val="center"/>
          </w:tcPr>
          <w:p w:rsidR="00C418CD" w:rsidRPr="00EC4874" w:rsidRDefault="00F65B6E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t>(</w:t>
            </w:r>
            <w:r w:rsidRPr="00EC4874">
              <w:rPr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r w:rsidRPr="00EC4874">
              <w:rPr>
                <w:bCs/>
                <w:color w:val="000000"/>
              </w:rPr>
              <w:t xml:space="preserve">) </w:t>
            </w:r>
            <w:r w:rsidR="00C418CD"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418CD" w:rsidRPr="00EC4874">
              <w:rPr>
                <w:bCs/>
                <w:color w:val="000000"/>
              </w:rPr>
              <w:instrText xml:space="preserve"> FORMTEXT </w:instrText>
            </w:r>
            <w:r w:rsidR="00C418CD" w:rsidRPr="00EC4874">
              <w:rPr>
                <w:bCs/>
                <w:color w:val="000000"/>
              </w:rPr>
            </w:r>
            <w:r w:rsidR="00C418CD" w:rsidRPr="00EC4874">
              <w:rPr>
                <w:bCs/>
                <w:color w:val="000000"/>
              </w:rPr>
              <w:fldChar w:fldCharType="separate"/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color w:val="000000"/>
              </w:rPr>
              <w:fldChar w:fldCharType="end"/>
            </w:r>
          </w:p>
        </w:tc>
      </w:tr>
      <w:tr w:rsidR="00C418CD" w:rsidRPr="00EC4874" w:rsidTr="00EC4874">
        <w:trPr>
          <w:trHeight w:val="288"/>
        </w:trPr>
        <w:tc>
          <w:tcPr>
            <w:tcW w:w="1726" w:type="dxa"/>
            <w:gridSpan w:val="6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3989" w:type="dxa"/>
            <w:gridSpan w:val="5"/>
            <w:vAlign w:val="center"/>
          </w:tcPr>
          <w:p w:rsidR="00C418CD" w:rsidRPr="00EC4874" w:rsidRDefault="00F65B6E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t>(</w:t>
            </w:r>
            <w:r w:rsidRPr="00EC4874">
              <w:rPr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  <w:r w:rsidRPr="00EC4874">
              <w:rPr>
                <w:bCs/>
                <w:color w:val="000000"/>
              </w:rPr>
              <w:t xml:space="preserve">) </w:t>
            </w:r>
            <w:r w:rsidR="00C418CD"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418CD" w:rsidRPr="00EC4874">
              <w:rPr>
                <w:bCs/>
                <w:color w:val="000000"/>
              </w:rPr>
              <w:instrText xml:space="preserve"> FORMTEXT </w:instrText>
            </w:r>
            <w:r w:rsidR="00C418CD" w:rsidRPr="00EC4874">
              <w:rPr>
                <w:bCs/>
                <w:color w:val="000000"/>
              </w:rPr>
            </w:r>
            <w:r w:rsidR="00C418CD" w:rsidRPr="00EC4874">
              <w:rPr>
                <w:bCs/>
                <w:color w:val="000000"/>
              </w:rPr>
              <w:fldChar w:fldCharType="separate"/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noProof/>
                <w:color w:val="000000"/>
              </w:rPr>
              <w:t> </w:t>
            </w:r>
            <w:r w:rsidR="00C418CD" w:rsidRPr="00EC4874">
              <w:rPr>
                <w:bCs/>
                <w:color w:val="000000"/>
              </w:rPr>
              <w:fldChar w:fldCharType="end"/>
            </w:r>
          </w:p>
        </w:tc>
        <w:tc>
          <w:tcPr>
            <w:tcW w:w="1046" w:type="dxa"/>
            <w:gridSpan w:val="2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255" w:type="dxa"/>
            <w:gridSpan w:val="4"/>
            <w:vAlign w:val="center"/>
          </w:tcPr>
          <w:p w:rsidR="00C418CD" w:rsidRPr="00EC4874" w:rsidRDefault="00C418CD" w:rsidP="00EC487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C4874">
              <w:rPr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4874">
              <w:rPr>
                <w:bCs/>
                <w:color w:val="000000"/>
              </w:rPr>
              <w:instrText xml:space="preserve"> FORMTEXT </w:instrText>
            </w:r>
            <w:r w:rsidRPr="00EC4874">
              <w:rPr>
                <w:bCs/>
                <w:color w:val="000000"/>
              </w:rPr>
            </w:r>
            <w:r w:rsidRPr="00EC4874">
              <w:rPr>
                <w:bCs/>
                <w:color w:val="000000"/>
              </w:rPr>
              <w:fldChar w:fldCharType="separate"/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noProof/>
                <w:color w:val="000000"/>
              </w:rPr>
              <w:t> </w:t>
            </w:r>
            <w:r w:rsidRPr="00EC4874">
              <w:rPr>
                <w:bCs/>
                <w:color w:val="000000"/>
              </w:rPr>
              <w:fldChar w:fldCharType="end"/>
            </w:r>
          </w:p>
        </w:tc>
      </w:tr>
    </w:tbl>
    <w:p w:rsidR="00571A60" w:rsidRPr="00FF6EE1" w:rsidRDefault="00571A60" w:rsidP="005D5ACD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8071EC" w:rsidRDefault="008071EC" w:rsidP="008071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HAS AN INCIDENT REPORT BEEN COMPLETED?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8" w:name="Check8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9" w:name="Check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</w:t>
      </w:r>
    </w:p>
    <w:p w:rsidR="008071EC" w:rsidRPr="002334BC" w:rsidRDefault="008071EC" w:rsidP="008071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18"/>
          <w:szCs w:val="18"/>
        </w:rPr>
      </w:pPr>
      <w:r w:rsidRPr="002334BC">
        <w:rPr>
          <w:rFonts w:ascii="Arial" w:hAnsi="Arial" w:cs="Arial"/>
          <w:b/>
          <w:bCs/>
          <w:color w:val="000000"/>
          <w:sz w:val="18"/>
          <w:szCs w:val="18"/>
        </w:rPr>
        <w:t>If YES, please attach a copy</w:t>
      </w:r>
      <w:r>
        <w:rPr>
          <w:rFonts w:ascii="Arial" w:hAnsi="Arial" w:cs="Arial"/>
          <w:b/>
          <w:bCs/>
          <w:color w:val="000000"/>
          <w:sz w:val="18"/>
          <w:szCs w:val="18"/>
        </w:rPr>
        <w:t>.  If NO, please see remarks below.</w:t>
      </w:r>
    </w:p>
    <w:p w:rsidR="004B7AA7" w:rsidRPr="00FF6EE1" w:rsidRDefault="004B7AA7" w:rsidP="005D5A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071EC" w:rsidRPr="00FF6EE1" w:rsidRDefault="008071EC" w:rsidP="00746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  <w:sectPr w:rsidR="008071EC" w:rsidRPr="00FF6EE1" w:rsidSect="00746DF0">
          <w:headerReference w:type="default" r:id="rId6"/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 YOU CURRENTLY INVESTIGATING THIS CASE?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10" w:name="Check1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11" w:name="Check2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1"/>
      <w:r w:rsidR="00FF6EE1">
        <w:rPr>
          <w:rFonts w:ascii="Arial" w:hAnsi="Arial" w:cs="Arial"/>
          <w:b/>
          <w:bCs/>
          <w:color w:val="000000"/>
          <w:sz w:val="20"/>
          <w:szCs w:val="20"/>
        </w:rPr>
        <w:t xml:space="preserve"> NO</w:t>
      </w:r>
    </w:p>
    <w:p w:rsidR="002334BC" w:rsidRDefault="00FF6EE1" w:rsidP="00FF6E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IF YOU ARE NOT CURRENTLY INVESTIGATING, DOES YOUR AGENCY PLAN TO INVESTIGATE THE CASE?</w:t>
      </w:r>
      <w:r w:rsidR="008071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bookmarkStart w:id="12" w:name="Check3"/>
      <w:r w:rsidR="002334BC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2"/>
      <w:r w:rsidR="002334BC">
        <w:rPr>
          <w:rFonts w:ascii="Arial" w:hAnsi="Arial" w:cs="Arial"/>
          <w:b/>
          <w:bCs/>
          <w:color w:val="000000"/>
          <w:sz w:val="20"/>
          <w:szCs w:val="20"/>
        </w:rPr>
        <w:t xml:space="preserve"> YES      </w:t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13" w:name="Check4"/>
      <w:r w:rsidR="002334BC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3"/>
      <w:r w:rsidR="002334BC">
        <w:rPr>
          <w:rFonts w:ascii="Arial" w:hAnsi="Arial" w:cs="Arial"/>
          <w:b/>
          <w:bCs/>
          <w:color w:val="000000"/>
          <w:sz w:val="20"/>
          <w:szCs w:val="20"/>
        </w:rPr>
        <w:t xml:space="preserve"> NO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14" w:name="Check5"/>
      <w:r w:rsidR="002334BC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</w:r>
      <w:r w:rsidR="002334BC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4"/>
      <w:r w:rsidR="002334BC">
        <w:rPr>
          <w:rFonts w:ascii="Arial" w:hAnsi="Arial" w:cs="Arial"/>
          <w:b/>
          <w:bCs/>
          <w:color w:val="000000"/>
          <w:sz w:val="20"/>
          <w:szCs w:val="20"/>
        </w:rPr>
        <w:t xml:space="preserve"> N/A</w:t>
      </w:r>
    </w:p>
    <w:p w:rsidR="002334BC" w:rsidRDefault="002334BC" w:rsidP="00746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6EE1" w:rsidRDefault="008071EC" w:rsidP="008071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NEED ASSISTANCE FROM A SPECIAL AGENT</w:t>
      </w:r>
      <w:r w:rsidR="00FF6EE1">
        <w:rPr>
          <w:rFonts w:ascii="Arial" w:hAnsi="Arial" w:cs="Arial"/>
          <w:b/>
          <w:bCs/>
          <w:color w:val="000000"/>
          <w:sz w:val="20"/>
          <w:szCs w:val="20"/>
        </w:rPr>
        <w:t xml:space="preserve"> FROM OUR DEPARTMENT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8071EC" w:rsidRDefault="008071EC" w:rsidP="008071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</w:t>
      </w:r>
    </w:p>
    <w:p w:rsidR="008071EC" w:rsidRPr="00FF6EE1" w:rsidRDefault="008071EC" w:rsidP="00746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071EC" w:rsidRDefault="008071EC" w:rsidP="00746DF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2334BC" w:rsidRPr="008071EC" w:rsidRDefault="008071EC" w:rsidP="00746DF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8071EC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If no Incident Report will be sent please provide information concerning the victim in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one of </w:t>
      </w:r>
      <w:r w:rsidRPr="008071EC">
        <w:rPr>
          <w:rFonts w:ascii="Arial" w:hAnsi="Arial" w:cs="Arial"/>
          <w:b/>
          <w:bCs/>
          <w:i/>
          <w:color w:val="000000"/>
          <w:sz w:val="20"/>
          <w:szCs w:val="20"/>
        </w:rPr>
        <w:t>the spaces below.</w:t>
      </w:r>
    </w:p>
    <w:p w:rsidR="008071EC" w:rsidRDefault="008071EC" w:rsidP="00746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AEF" w:rsidRDefault="00B138EE" w:rsidP="00746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BRIEFLY DESCRIBE THE COMPLAINT AND/OR VIOLATION:</w:t>
      </w:r>
    </w:p>
    <w:bookmarkStart w:id="15" w:name="Text33"/>
    <w:p w:rsidR="00B138EE" w:rsidRPr="00594F8B" w:rsidRDefault="00B138EE" w:rsidP="00746DF0">
      <w:pPr>
        <w:autoSpaceDE w:val="0"/>
        <w:autoSpaceDN w:val="0"/>
        <w:adjustRightInd w:val="0"/>
        <w:rPr>
          <w:bCs/>
          <w:color w:val="000000"/>
        </w:rPr>
      </w:pPr>
      <w:r w:rsidRPr="00594F8B">
        <w:rPr>
          <w:bCs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94F8B">
        <w:rPr>
          <w:bCs/>
          <w:color w:val="000000"/>
        </w:rPr>
        <w:instrText xml:space="preserve"> FORMTEXT </w:instrText>
      </w:r>
      <w:r w:rsidRPr="00594F8B">
        <w:rPr>
          <w:bCs/>
          <w:color w:val="000000"/>
        </w:rPr>
      </w:r>
      <w:r w:rsidRPr="00594F8B">
        <w:rPr>
          <w:bCs/>
          <w:color w:val="000000"/>
        </w:rPr>
        <w:fldChar w:fldCharType="separate"/>
      </w:r>
      <w:r w:rsidRPr="00594F8B">
        <w:rPr>
          <w:bCs/>
          <w:noProof/>
          <w:color w:val="000000"/>
        </w:rPr>
        <w:t> </w:t>
      </w:r>
      <w:r w:rsidRPr="00594F8B">
        <w:rPr>
          <w:bCs/>
          <w:noProof/>
          <w:color w:val="000000"/>
        </w:rPr>
        <w:t> </w:t>
      </w:r>
      <w:r w:rsidRPr="00594F8B">
        <w:rPr>
          <w:bCs/>
          <w:noProof/>
          <w:color w:val="000000"/>
        </w:rPr>
        <w:t> </w:t>
      </w:r>
      <w:r w:rsidRPr="00594F8B">
        <w:rPr>
          <w:bCs/>
          <w:noProof/>
          <w:color w:val="000000"/>
        </w:rPr>
        <w:t> </w:t>
      </w:r>
      <w:r w:rsidRPr="00594F8B">
        <w:rPr>
          <w:bCs/>
          <w:noProof/>
          <w:color w:val="000000"/>
        </w:rPr>
        <w:t> </w:t>
      </w:r>
      <w:r w:rsidRPr="00594F8B">
        <w:rPr>
          <w:bCs/>
          <w:color w:val="000000"/>
        </w:rPr>
        <w:fldChar w:fldCharType="end"/>
      </w:r>
      <w:bookmarkEnd w:id="15"/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OTHER COMMENTS OR INFORMATION:</w:t>
      </w:r>
    </w:p>
    <w:bookmarkStart w:id="16" w:name="Text34"/>
    <w:p w:rsidR="00B138EE" w:rsidRPr="00594F8B" w:rsidRDefault="00B138EE" w:rsidP="00746DF0">
      <w:pPr>
        <w:autoSpaceDE w:val="0"/>
        <w:autoSpaceDN w:val="0"/>
        <w:adjustRightInd w:val="0"/>
        <w:rPr>
          <w:bCs/>
          <w:color w:val="000000"/>
        </w:rPr>
      </w:pPr>
      <w:r w:rsidRPr="00594F8B">
        <w:rPr>
          <w:bCs/>
          <w:color w:val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94F8B">
        <w:rPr>
          <w:bCs/>
          <w:color w:val="000000"/>
        </w:rPr>
        <w:instrText xml:space="preserve"> FORMTEXT </w:instrText>
      </w:r>
      <w:r w:rsidRPr="00594F8B">
        <w:rPr>
          <w:bCs/>
          <w:color w:val="000000"/>
        </w:rPr>
      </w:r>
      <w:r w:rsidRPr="00594F8B">
        <w:rPr>
          <w:bCs/>
          <w:color w:val="000000"/>
        </w:rPr>
        <w:fldChar w:fldCharType="separate"/>
      </w:r>
      <w:r w:rsidRPr="00594F8B">
        <w:rPr>
          <w:bCs/>
          <w:noProof/>
          <w:color w:val="000000"/>
        </w:rPr>
        <w:t> </w:t>
      </w:r>
      <w:r w:rsidRPr="00594F8B">
        <w:rPr>
          <w:bCs/>
          <w:noProof/>
          <w:color w:val="000000"/>
        </w:rPr>
        <w:t> </w:t>
      </w:r>
      <w:r w:rsidRPr="00594F8B">
        <w:rPr>
          <w:bCs/>
          <w:noProof/>
          <w:color w:val="000000"/>
        </w:rPr>
        <w:t> </w:t>
      </w:r>
      <w:r w:rsidRPr="00594F8B">
        <w:rPr>
          <w:bCs/>
          <w:noProof/>
          <w:color w:val="000000"/>
        </w:rPr>
        <w:t> </w:t>
      </w:r>
      <w:r w:rsidRPr="00594F8B">
        <w:rPr>
          <w:bCs/>
          <w:noProof/>
          <w:color w:val="000000"/>
        </w:rPr>
        <w:t> </w:t>
      </w:r>
      <w:r w:rsidRPr="00594F8B">
        <w:rPr>
          <w:bCs/>
          <w:color w:val="000000"/>
        </w:rPr>
        <w:fldChar w:fldCharType="end"/>
      </w:r>
      <w:bookmarkEnd w:id="16"/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FF6EE1" w:rsidRDefault="00FF6EE1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B138EE" w:rsidP="00746DF0">
      <w:pPr>
        <w:autoSpaceDE w:val="0"/>
        <w:autoSpaceDN w:val="0"/>
        <w:adjustRightInd w:val="0"/>
        <w:rPr>
          <w:bCs/>
          <w:color w:val="000000"/>
        </w:rPr>
      </w:pPr>
    </w:p>
    <w:p w:rsidR="00B138EE" w:rsidRDefault="00DC112D" w:rsidP="00746DF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bookmarkStart w:id="17" w:name="Text41"/>
      <w:r>
        <w:rPr>
          <w:bCs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bCs/>
          <w:color w:val="000000"/>
        </w:rPr>
        <w:instrText xml:space="preserve"> FORMTEXT </w:instrText>
      </w:r>
      <w:r>
        <w:rPr>
          <w:bCs/>
          <w:color w:val="000000"/>
        </w:rPr>
      </w:r>
      <w:r>
        <w:rPr>
          <w:bCs/>
          <w:color w:val="000000"/>
        </w:rPr>
        <w:fldChar w:fldCharType="separate"/>
      </w:r>
      <w:r>
        <w:rPr>
          <w:bCs/>
          <w:noProof/>
          <w:color w:val="000000"/>
        </w:rPr>
        <w:t> </w:t>
      </w:r>
      <w:r>
        <w:rPr>
          <w:bCs/>
          <w:noProof/>
          <w:color w:val="000000"/>
        </w:rPr>
        <w:t> </w:t>
      </w:r>
      <w:r>
        <w:rPr>
          <w:bCs/>
          <w:noProof/>
          <w:color w:val="000000"/>
        </w:rPr>
        <w:t> </w:t>
      </w:r>
      <w:r>
        <w:rPr>
          <w:bCs/>
          <w:noProof/>
          <w:color w:val="000000"/>
        </w:rPr>
        <w:t> </w:t>
      </w:r>
      <w:r>
        <w:rPr>
          <w:bCs/>
          <w:noProof/>
          <w:color w:val="000000"/>
        </w:rPr>
        <w:t> </w:t>
      </w:r>
      <w:r>
        <w:rPr>
          <w:bCs/>
          <w:color w:val="000000"/>
        </w:rPr>
        <w:fldChar w:fldCharType="end"/>
      </w:r>
      <w:bookmarkEnd w:id="17"/>
    </w:p>
    <w:p w:rsidR="00B138EE" w:rsidRPr="00DC112D" w:rsidRDefault="00DC112D" w:rsidP="00746DF0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 w:rsidR="00594F8B" w:rsidRPr="00DC112D">
        <w:rPr>
          <w:bCs/>
          <w:color w:val="000000"/>
          <w:sz w:val="16"/>
          <w:szCs w:val="16"/>
        </w:rPr>
        <w:tab/>
      </w:r>
      <w:r w:rsidR="00594F8B" w:rsidRPr="00DC112D"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  <w:u w:val="single"/>
        </w:rPr>
        <w:tab/>
      </w:r>
      <w:r>
        <w:rPr>
          <w:bCs/>
          <w:color w:val="000000"/>
          <w:sz w:val="16"/>
          <w:szCs w:val="16"/>
        </w:rPr>
        <w:tab/>
      </w:r>
    </w:p>
    <w:p w:rsidR="00B138EE" w:rsidRDefault="00B138EE" w:rsidP="00DC112D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C112D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DATE</w:t>
      </w:r>
    </w:p>
    <w:p w:rsidR="00B138EE" w:rsidRDefault="00B138EE" w:rsidP="00746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38EE" w:rsidRDefault="00B138EE" w:rsidP="00B138EE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94F8B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PLEASE FORWARD COMPLETED FORM AND ALL DOCUMENTATION TO: </w:t>
      </w:r>
    </w:p>
    <w:p w:rsidR="00594F8B" w:rsidRPr="00594F8B" w:rsidRDefault="00594F8B" w:rsidP="00B138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138EE" w:rsidRDefault="00B138EE" w:rsidP="00B138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N. C. DEPARTMENT OF THE SECRETARY OF STATE</w:t>
      </w:r>
    </w:p>
    <w:p w:rsidR="00594F8B" w:rsidRDefault="00594F8B" w:rsidP="00B138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NOTARY ENFORCEMENT SECTION</w:t>
      </w:r>
    </w:p>
    <w:p w:rsidR="00B138EE" w:rsidRDefault="00B138EE" w:rsidP="00B138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 BOX 29626</w:t>
      </w:r>
    </w:p>
    <w:p w:rsidR="00B138EE" w:rsidRDefault="00B138EE" w:rsidP="00B138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RALEIGH, NC 27626</w:t>
      </w:r>
      <w:r w:rsidR="00B44BED">
        <w:rPr>
          <w:rFonts w:ascii="Arial" w:hAnsi="Arial" w:cs="Arial"/>
          <w:b/>
          <w:bCs/>
          <w:color w:val="000000"/>
          <w:sz w:val="20"/>
          <w:szCs w:val="20"/>
        </w:rPr>
        <w:t>-0626</w:t>
      </w:r>
    </w:p>
    <w:p w:rsidR="00540D3B" w:rsidRPr="00540D3B" w:rsidRDefault="00540D3B" w:rsidP="00B138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40D3B">
        <w:rPr>
          <w:rFonts w:ascii="Arial" w:hAnsi="Arial" w:cs="Arial"/>
          <w:b/>
          <w:bCs/>
          <w:color w:val="000000"/>
          <w:sz w:val="20"/>
          <w:szCs w:val="20"/>
        </w:rPr>
        <w:t>FAX: 919-807-2</w:t>
      </w:r>
      <w:r w:rsidR="00CC4591">
        <w:rPr>
          <w:rFonts w:ascii="Arial" w:hAnsi="Arial" w:cs="Arial"/>
          <w:b/>
          <w:bCs/>
          <w:color w:val="000000"/>
          <w:sz w:val="20"/>
          <w:szCs w:val="20"/>
        </w:rPr>
        <w:t>210</w:t>
      </w:r>
    </w:p>
    <w:sectPr w:rsidR="00540D3B" w:rsidRPr="00540D3B" w:rsidSect="00746DF0">
      <w:headerReference w:type="default" r:id="rId8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258" w:rsidRDefault="001B1258">
      <w:r>
        <w:separator/>
      </w:r>
    </w:p>
  </w:endnote>
  <w:endnote w:type="continuationSeparator" w:id="0">
    <w:p w:rsidR="001B1258" w:rsidRDefault="001B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69" w:rsidRPr="00594F8B" w:rsidRDefault="001E1A69" w:rsidP="00594F8B">
    <w:pPr>
      <w:pStyle w:val="Footer"/>
      <w:jc w:val="center"/>
      <w:rPr>
        <w:rFonts w:ascii="Arial" w:hAnsi="Arial" w:cs="Arial"/>
        <w:sz w:val="18"/>
        <w:szCs w:val="18"/>
      </w:rPr>
    </w:pPr>
    <w:r w:rsidRPr="00594F8B">
      <w:rPr>
        <w:rFonts w:ascii="Arial" w:hAnsi="Arial" w:cs="Arial"/>
        <w:sz w:val="18"/>
        <w:szCs w:val="18"/>
      </w:rPr>
      <w:t xml:space="preserve">Page </w:t>
    </w:r>
    <w:r w:rsidRPr="00594F8B">
      <w:rPr>
        <w:rFonts w:ascii="Arial" w:hAnsi="Arial" w:cs="Arial"/>
        <w:sz w:val="18"/>
        <w:szCs w:val="18"/>
      </w:rPr>
      <w:fldChar w:fldCharType="begin"/>
    </w:r>
    <w:r w:rsidRPr="00594F8B">
      <w:rPr>
        <w:rFonts w:ascii="Arial" w:hAnsi="Arial" w:cs="Arial"/>
        <w:sz w:val="18"/>
        <w:szCs w:val="18"/>
      </w:rPr>
      <w:instrText xml:space="preserve"> PAGE </w:instrText>
    </w:r>
    <w:r w:rsidRPr="00594F8B">
      <w:rPr>
        <w:rFonts w:ascii="Arial" w:hAnsi="Arial" w:cs="Arial"/>
        <w:sz w:val="18"/>
        <w:szCs w:val="18"/>
      </w:rPr>
      <w:fldChar w:fldCharType="separate"/>
    </w:r>
    <w:r w:rsidR="00E206E7">
      <w:rPr>
        <w:rFonts w:ascii="Arial" w:hAnsi="Arial" w:cs="Arial"/>
        <w:noProof/>
        <w:sz w:val="18"/>
        <w:szCs w:val="18"/>
      </w:rPr>
      <w:t>1</w:t>
    </w:r>
    <w:r w:rsidRPr="00594F8B">
      <w:rPr>
        <w:rFonts w:ascii="Arial" w:hAnsi="Arial" w:cs="Arial"/>
        <w:sz w:val="18"/>
        <w:szCs w:val="18"/>
      </w:rPr>
      <w:fldChar w:fldCharType="end"/>
    </w:r>
    <w:r w:rsidRPr="00594F8B">
      <w:rPr>
        <w:rFonts w:ascii="Arial" w:hAnsi="Arial" w:cs="Arial"/>
        <w:sz w:val="18"/>
        <w:szCs w:val="18"/>
      </w:rPr>
      <w:t xml:space="preserve"> of </w:t>
    </w:r>
    <w:r w:rsidRPr="00594F8B">
      <w:rPr>
        <w:rFonts w:ascii="Arial" w:hAnsi="Arial" w:cs="Arial"/>
        <w:sz w:val="18"/>
        <w:szCs w:val="18"/>
      </w:rPr>
      <w:fldChar w:fldCharType="begin"/>
    </w:r>
    <w:r w:rsidRPr="00594F8B">
      <w:rPr>
        <w:rFonts w:ascii="Arial" w:hAnsi="Arial" w:cs="Arial"/>
        <w:sz w:val="18"/>
        <w:szCs w:val="18"/>
      </w:rPr>
      <w:instrText xml:space="preserve"> NUMPAGES </w:instrText>
    </w:r>
    <w:r w:rsidRPr="00594F8B">
      <w:rPr>
        <w:rFonts w:ascii="Arial" w:hAnsi="Arial" w:cs="Arial"/>
        <w:sz w:val="18"/>
        <w:szCs w:val="18"/>
      </w:rPr>
      <w:fldChar w:fldCharType="separate"/>
    </w:r>
    <w:r w:rsidR="00E206E7">
      <w:rPr>
        <w:rFonts w:ascii="Arial" w:hAnsi="Arial" w:cs="Arial"/>
        <w:noProof/>
        <w:sz w:val="18"/>
        <w:szCs w:val="18"/>
      </w:rPr>
      <w:t>2</w:t>
    </w:r>
    <w:r w:rsidRPr="00594F8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258" w:rsidRDefault="001B1258">
      <w:r>
        <w:separator/>
      </w:r>
    </w:p>
  </w:footnote>
  <w:footnote w:type="continuationSeparator" w:id="0">
    <w:p w:rsidR="001B1258" w:rsidRDefault="001B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69" w:rsidRDefault="00E20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14859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69" w:rsidRPr="005D5ACD" w:rsidRDefault="001E1A69" w:rsidP="001235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" w:hAnsi="Century"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5D5ACD">
                            <w:rPr>
                              <w:rFonts w:ascii="Century" w:hAnsi="Century"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ELAINE </w:t>
                          </w:r>
                          <w:r w:rsidR="004272EB">
                            <w:rPr>
                              <w:rFonts w:ascii="Century" w:hAnsi="Century"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F. </w:t>
                          </w:r>
                          <w:r w:rsidRPr="005D5ACD">
                            <w:rPr>
                              <w:rFonts w:ascii="Century" w:hAnsi="Century"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MARSHALL</w:t>
                          </w:r>
                        </w:p>
                        <w:p w:rsidR="001E1A69" w:rsidRPr="005D5ACD" w:rsidRDefault="001E1A69" w:rsidP="001235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" w:hAnsi="Century"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5D5ACD">
                            <w:rPr>
                              <w:rFonts w:ascii="Century" w:hAnsi="Century"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SECRETARY OF STATE</w:t>
                          </w:r>
                        </w:p>
                        <w:p w:rsidR="001E1A69" w:rsidRDefault="001E1A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in;width:11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" stroked="f">
              <v:textbox>
                <w:txbxContent>
                  <w:p w:rsidR="001E1A69" w:rsidRPr="005D5ACD" w:rsidRDefault="001E1A69" w:rsidP="001235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" w:hAnsi="Century" w:cs="Arial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5D5ACD">
                      <w:rPr>
                        <w:rFonts w:ascii="Century" w:hAnsi="Century" w:cs="Arial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ELAINE </w:t>
                    </w:r>
                    <w:r w:rsidR="004272EB">
                      <w:rPr>
                        <w:rFonts w:ascii="Century" w:hAnsi="Century" w:cs="Arial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F. </w:t>
                    </w:r>
                    <w:r w:rsidRPr="005D5ACD">
                      <w:rPr>
                        <w:rFonts w:ascii="Century" w:hAnsi="Century" w:cs="Arial"/>
                        <w:b/>
                        <w:bCs/>
                        <w:color w:val="000000"/>
                        <w:sz w:val="15"/>
                        <w:szCs w:val="15"/>
                      </w:rPr>
                      <w:t>MARSHALL</w:t>
                    </w:r>
                  </w:p>
                  <w:p w:rsidR="001E1A69" w:rsidRPr="005D5ACD" w:rsidRDefault="001E1A69" w:rsidP="001235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" w:hAnsi="Century" w:cs="Arial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5D5ACD">
                      <w:rPr>
                        <w:rFonts w:ascii="Century" w:hAnsi="Century" w:cs="Arial"/>
                        <w:b/>
                        <w:bCs/>
                        <w:color w:val="000000"/>
                        <w:sz w:val="15"/>
                        <w:szCs w:val="15"/>
                      </w:rPr>
                      <w:t>SECRETARY OF STATE</w:t>
                    </w:r>
                  </w:p>
                  <w:p w:rsidR="001E1A69" w:rsidRDefault="001E1A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7086600" cy="1600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69" w:rsidRDefault="001E1A69" w:rsidP="007718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NORTH CAROLINA</w:t>
                              </w:r>
                            </w:smartTag>
                          </w:smartTag>
                        </w:p>
                        <w:p w:rsidR="001E1A69" w:rsidRDefault="001E1A69" w:rsidP="007718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DEPARTMENT OF THE SECRETARY OF STATE</w:t>
                          </w:r>
                        </w:p>
                        <w:p w:rsidR="001E1A69" w:rsidRDefault="001E1A69" w:rsidP="007718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Certification and Filing Division</w:t>
                          </w:r>
                        </w:p>
                        <w:p w:rsidR="001E1A69" w:rsidRDefault="001E1A69" w:rsidP="007718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Office of Notary Investigations and Enforcement</w:t>
                          </w:r>
                        </w:p>
                        <w:p w:rsidR="001E1A69" w:rsidRDefault="001E1A69" w:rsidP="007718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P.O.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BOX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29626</w:t>
                            </w:r>
                          </w:smartTag>
                        </w:p>
                        <w:p w:rsidR="001E1A69" w:rsidRDefault="001E1A69" w:rsidP="007718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RALEIGH, NC</w:t>
                          </w:r>
                          <w:r w:rsidR="0012352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 27626-0626</w:t>
                          </w:r>
                        </w:p>
                        <w:p w:rsidR="001E1A69" w:rsidRDefault="001E1A69" w:rsidP="007718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PHONE: 919-</w:t>
                          </w:r>
                          <w:r w:rsidR="00B0685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814-5400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 FAX: 919-807-2</w:t>
                          </w:r>
                          <w:r w:rsidR="00CC459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21</w:t>
                          </w:r>
                          <w:r w:rsidR="0012352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0</w:t>
                          </w:r>
                        </w:p>
                        <w:p w:rsidR="00123525" w:rsidRDefault="00123525" w:rsidP="007718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Website Address: WWW.SOSNC.</w:t>
                          </w:r>
                          <w:r w:rsidR="00B0685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GOV</w:t>
                          </w:r>
                        </w:p>
                        <w:p w:rsidR="001E1A69" w:rsidRPr="007718A0" w:rsidRDefault="00123525" w:rsidP="0012352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E-mail: </w:t>
                          </w:r>
                          <w:hyperlink r:id="rId1" w:history="1">
                            <w:r w:rsidRPr="00B0685E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notary</w:t>
                            </w:r>
                            <w:r w:rsidR="00B0685E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enforcement</w:t>
                            </w:r>
                            <w:r w:rsidRPr="00B0685E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@sosnc.</w:t>
                            </w:r>
                            <w:r w:rsidR="00B0685E" w:rsidRPr="00B0685E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9pt;margin-top:0;width:558pt;height:12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ygw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" stroked="f">
              <v:textbox>
                <w:txbxContent>
                  <w:p w:rsidR="001E1A69" w:rsidRDefault="001E1A69" w:rsidP="007718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STATE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NORTH CAROLINA</w:t>
                        </w:r>
                      </w:smartTag>
                    </w:smartTag>
                  </w:p>
                  <w:p w:rsidR="001E1A69" w:rsidRDefault="001E1A69" w:rsidP="007718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DEPARTMENT OF THE SECRETARY OF STATE</w:t>
                    </w:r>
                  </w:p>
                  <w:p w:rsidR="001E1A69" w:rsidRDefault="001E1A69" w:rsidP="007718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Certification and Filing Division</w:t>
                    </w:r>
                  </w:p>
                  <w:p w:rsidR="001E1A69" w:rsidRDefault="001E1A69" w:rsidP="007718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Office of Notary Investigations and Enforcement</w:t>
                    </w:r>
                  </w:p>
                  <w:p w:rsidR="001E1A69" w:rsidRDefault="001E1A69" w:rsidP="007718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P.O.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BOX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29626</w:t>
                      </w:r>
                    </w:smartTag>
                  </w:p>
                  <w:p w:rsidR="001E1A69" w:rsidRDefault="001E1A69" w:rsidP="007718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RALEIGH, NC</w:t>
                    </w:r>
                    <w:r w:rsidR="00123525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 27626-0626</w:t>
                    </w:r>
                  </w:p>
                  <w:p w:rsidR="001E1A69" w:rsidRDefault="001E1A69" w:rsidP="007718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PHONE: 919-</w:t>
                    </w:r>
                    <w:r w:rsidR="00B0685E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814-5400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 FAX: 919-807-2</w:t>
                    </w:r>
                    <w:r w:rsidR="00CC4591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21</w:t>
                    </w:r>
                    <w:r w:rsidR="00123525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0</w:t>
                    </w:r>
                  </w:p>
                  <w:p w:rsidR="00123525" w:rsidRDefault="00123525" w:rsidP="007718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Website Address: WWW.SOSNC.</w:t>
                    </w:r>
                    <w:r w:rsidR="00B0685E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GOV</w:t>
                    </w:r>
                  </w:p>
                  <w:p w:rsidR="001E1A69" w:rsidRPr="007718A0" w:rsidRDefault="00123525" w:rsidP="0012352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E-mail: </w:t>
                    </w:r>
                    <w:hyperlink r:id="rId2" w:history="1">
                      <w:r w:rsidRPr="00B0685E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notary</w:t>
                      </w:r>
                      <w:r w:rsidR="00B0685E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enforcement</w:t>
                      </w:r>
                      <w:r w:rsidRPr="00B0685E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@sosnc.</w:t>
                      </w:r>
                      <w:r w:rsidR="00B0685E" w:rsidRPr="00B0685E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E1A69">
      <w:rPr>
        <w:sz w:val="20"/>
      </w:rPr>
      <w:t xml:space="preserve">        </w:t>
    </w:r>
    <w:r w:rsidRPr="00522D73">
      <w:rPr>
        <w:noProof/>
        <w:sz w:val="20"/>
      </w:rPr>
      <w:drawing>
        <wp:inline distT="0" distB="0" distL="0" distR="0">
          <wp:extent cx="866775" cy="866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69" w:rsidRDefault="00E20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1371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69" w:rsidRPr="00B138EE" w:rsidRDefault="001E1A69" w:rsidP="00B138EE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540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" stroked="f">
              <v:textbox>
                <w:txbxContent>
                  <w:p w:rsidR="001E1A69" w:rsidRPr="00B138EE" w:rsidRDefault="001E1A69" w:rsidP="00B138EE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1E1A69">
      <w:rPr>
        <w:sz w:val="20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25"/>
    <w:rsid w:val="00037FFD"/>
    <w:rsid w:val="000706EC"/>
    <w:rsid w:val="0012181F"/>
    <w:rsid w:val="00123525"/>
    <w:rsid w:val="001A640F"/>
    <w:rsid w:val="001B1258"/>
    <w:rsid w:val="001D2830"/>
    <w:rsid w:val="001E1A69"/>
    <w:rsid w:val="00203D1A"/>
    <w:rsid w:val="002334BC"/>
    <w:rsid w:val="002415B8"/>
    <w:rsid w:val="00281047"/>
    <w:rsid w:val="00291C9F"/>
    <w:rsid w:val="0032180A"/>
    <w:rsid w:val="00341FD8"/>
    <w:rsid w:val="003E32B0"/>
    <w:rsid w:val="00412B9E"/>
    <w:rsid w:val="00414121"/>
    <w:rsid w:val="004272EB"/>
    <w:rsid w:val="00432654"/>
    <w:rsid w:val="004345E0"/>
    <w:rsid w:val="00472B08"/>
    <w:rsid w:val="004B7AA7"/>
    <w:rsid w:val="004F0218"/>
    <w:rsid w:val="00522D73"/>
    <w:rsid w:val="005314F2"/>
    <w:rsid w:val="00540D3B"/>
    <w:rsid w:val="00571A60"/>
    <w:rsid w:val="00571BEC"/>
    <w:rsid w:val="00594F8B"/>
    <w:rsid w:val="005D5ACD"/>
    <w:rsid w:val="0063076B"/>
    <w:rsid w:val="0066546E"/>
    <w:rsid w:val="006A63BA"/>
    <w:rsid w:val="00706C2B"/>
    <w:rsid w:val="00715A71"/>
    <w:rsid w:val="00746DF0"/>
    <w:rsid w:val="007718A0"/>
    <w:rsid w:val="00783BA3"/>
    <w:rsid w:val="0079088A"/>
    <w:rsid w:val="007E07E3"/>
    <w:rsid w:val="007E6C53"/>
    <w:rsid w:val="008071EC"/>
    <w:rsid w:val="00830A30"/>
    <w:rsid w:val="00830A41"/>
    <w:rsid w:val="00861AE6"/>
    <w:rsid w:val="008E11C9"/>
    <w:rsid w:val="009805B5"/>
    <w:rsid w:val="00985537"/>
    <w:rsid w:val="00AA43C5"/>
    <w:rsid w:val="00AB1002"/>
    <w:rsid w:val="00AC2980"/>
    <w:rsid w:val="00B05E0A"/>
    <w:rsid w:val="00B0685E"/>
    <w:rsid w:val="00B06AEF"/>
    <w:rsid w:val="00B138EE"/>
    <w:rsid w:val="00B13E4E"/>
    <w:rsid w:val="00B44BED"/>
    <w:rsid w:val="00B85695"/>
    <w:rsid w:val="00BC576C"/>
    <w:rsid w:val="00C418CD"/>
    <w:rsid w:val="00C45FAB"/>
    <w:rsid w:val="00CC4591"/>
    <w:rsid w:val="00CE6F9A"/>
    <w:rsid w:val="00D03708"/>
    <w:rsid w:val="00D166EC"/>
    <w:rsid w:val="00D61281"/>
    <w:rsid w:val="00D644DB"/>
    <w:rsid w:val="00DB5C97"/>
    <w:rsid w:val="00DC112D"/>
    <w:rsid w:val="00E206E7"/>
    <w:rsid w:val="00E36A9D"/>
    <w:rsid w:val="00EA02B7"/>
    <w:rsid w:val="00EC4874"/>
    <w:rsid w:val="00EC4FEC"/>
    <w:rsid w:val="00F41882"/>
    <w:rsid w:val="00F65B6E"/>
    <w:rsid w:val="00F73616"/>
    <w:rsid w:val="00FC4589"/>
    <w:rsid w:val="00FF4C3D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7E69467-A855-4CB0-ADFF-F7C6D00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5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5FAB"/>
    <w:rPr>
      <w:rFonts w:cs="Times New Roman"/>
    </w:rPr>
  </w:style>
  <w:style w:type="table" w:styleId="TableGrid">
    <w:name w:val="Table Grid"/>
    <w:basedOn w:val="TableNormal"/>
    <w:uiPriority w:val="59"/>
    <w:rsid w:val="0071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35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otaryenforcement@sosnc.gov" TargetMode="External"/><Relationship Id="rId1" Type="http://schemas.openxmlformats.org/officeDocument/2006/relationships/hyperlink" Target="mailto:notaryenforcement@sosn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urr\Desktop\LE%20Notary%20Complai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 Notary Complaint Form.dot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Notary COMPLAINT FORM</vt:lpstr>
    </vt:vector>
  </TitlesOfParts>
  <Company>sos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Notary COMPLAINT FORM</dc:title>
  <dc:subject/>
  <dc:creator>Jannon Murr</dc:creator>
  <cp:keywords/>
  <dc:description/>
  <cp:lastModifiedBy>kevin earley</cp:lastModifiedBy>
  <cp:revision>2</cp:revision>
  <cp:lastPrinted>2007-01-09T14:07:00Z</cp:lastPrinted>
  <dcterms:created xsi:type="dcterms:W3CDTF">2018-01-02T17:50:00Z</dcterms:created>
  <dcterms:modified xsi:type="dcterms:W3CDTF">2018-01-02T17:50:00Z</dcterms:modified>
</cp:coreProperties>
</file>